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06" w:rsidRDefault="00470F06">
      <w:pPr>
        <w:rPr>
          <w:shd w:val="clear" w:color="auto" w:fill="FFFFFF"/>
          <w:lang w:val="en-GB"/>
        </w:rPr>
      </w:pPr>
      <w:r w:rsidRPr="002D0627">
        <w:rPr>
          <w:shd w:val="clear" w:color="auto" w:fill="FFFFFF"/>
          <w:lang w:val="en-GB"/>
        </w:rPr>
        <w:t xml:space="preserve">Dear Editor, </w:t>
      </w:r>
    </w:p>
    <w:p w:rsidR="00470F06" w:rsidRDefault="00470F06">
      <w:pPr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 xml:space="preserve">We send you back the revised manuscript with the requested table with the results of published studies in red colour. The manuscript was revised again by a native English speaker. </w:t>
      </w:r>
    </w:p>
    <w:p w:rsidR="00470F06" w:rsidRDefault="00470F06">
      <w:pPr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>I look forward to hearing from you.</w:t>
      </w:r>
    </w:p>
    <w:p w:rsidR="00470F06" w:rsidRDefault="00470F06">
      <w:pPr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>Lara Aguilera</w:t>
      </w:r>
    </w:p>
    <w:p w:rsidR="00470F06" w:rsidRDefault="00470F06">
      <w:pPr>
        <w:rPr>
          <w:shd w:val="clear" w:color="auto" w:fill="FFFFFF"/>
          <w:lang w:val="en-GB"/>
        </w:rPr>
      </w:pPr>
    </w:p>
    <w:sectPr w:rsidR="00470F06" w:rsidSect="006E12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566"/>
    <w:rsid w:val="000055F3"/>
    <w:rsid w:val="000C0607"/>
    <w:rsid w:val="00223D80"/>
    <w:rsid w:val="002D0627"/>
    <w:rsid w:val="00470F06"/>
    <w:rsid w:val="006E124D"/>
    <w:rsid w:val="00B42FAD"/>
    <w:rsid w:val="00C23AD4"/>
    <w:rsid w:val="00CF6384"/>
    <w:rsid w:val="00D35566"/>
    <w:rsid w:val="00D55B8D"/>
    <w:rsid w:val="00E5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4D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556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D06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208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Editor, </dc:title>
  <dc:subject/>
  <dc:creator>Lara Aguilera</dc:creator>
  <cp:keywords/>
  <dc:description/>
  <cp:lastModifiedBy>Dina</cp:lastModifiedBy>
  <cp:revision>2</cp:revision>
  <dcterms:created xsi:type="dcterms:W3CDTF">2016-09-21T07:02:00Z</dcterms:created>
  <dcterms:modified xsi:type="dcterms:W3CDTF">2016-09-21T07:02:00Z</dcterms:modified>
</cp:coreProperties>
</file>